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F1" w:rsidRDefault="001936F1">
      <w:pPr>
        <w:jc w:val="left"/>
        <w:rPr>
          <w:rFonts w:ascii="黑体" w:eastAsia="黑体"/>
          <w:sz w:val="32"/>
          <w:szCs w:val="32"/>
        </w:rPr>
      </w:pPr>
    </w:p>
    <w:p w:rsidR="001936F1" w:rsidRDefault="001936F1">
      <w:pPr>
        <w:spacing w:after="60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                                        </w:t>
      </w:r>
    </w:p>
    <w:p w:rsidR="001936F1" w:rsidRDefault="001936F1"/>
    <w:p w:rsidR="001936F1" w:rsidRDefault="001936F1"/>
    <w:p w:rsidR="001936F1" w:rsidRDefault="001936F1"/>
    <w:p w:rsidR="001936F1" w:rsidRDefault="001936F1"/>
    <w:p w:rsidR="001936F1" w:rsidRDefault="001936F1"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中国动力工程学会青年科技奖</w:t>
      </w:r>
    </w:p>
    <w:p w:rsidR="001936F1" w:rsidRDefault="001936F1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推</w:t>
      </w:r>
      <w:r>
        <w:rPr>
          <w:b/>
          <w:sz w:val="72"/>
        </w:rPr>
        <w:t xml:space="preserve">  </w:t>
      </w:r>
      <w:r>
        <w:rPr>
          <w:rFonts w:hint="eastAsia"/>
          <w:b/>
          <w:sz w:val="72"/>
        </w:rPr>
        <w:t>荐</w:t>
      </w:r>
      <w:r>
        <w:rPr>
          <w:b/>
          <w:sz w:val="72"/>
        </w:rPr>
        <w:t xml:space="preserve">  </w:t>
      </w:r>
      <w:r>
        <w:rPr>
          <w:rFonts w:hint="eastAsia"/>
          <w:b/>
          <w:sz w:val="72"/>
        </w:rPr>
        <w:t>表</w:t>
      </w:r>
    </w:p>
    <w:p w:rsidR="001936F1" w:rsidRDefault="001936F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（单位推荐）</w:t>
      </w:r>
    </w:p>
    <w:p w:rsidR="001936F1" w:rsidRDefault="001936F1">
      <w:pPr>
        <w:jc w:val="center"/>
        <w:rPr>
          <w:b/>
          <w:sz w:val="32"/>
        </w:rPr>
      </w:pPr>
    </w:p>
    <w:p w:rsidR="001936F1" w:rsidRDefault="001936F1">
      <w:pPr>
        <w:jc w:val="center"/>
        <w:rPr>
          <w:b/>
          <w:sz w:val="32"/>
        </w:rPr>
      </w:pPr>
    </w:p>
    <w:p w:rsidR="001936F1" w:rsidRDefault="001936F1" w:rsidP="00C66170">
      <w:pPr>
        <w:spacing w:line="90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</w:t>
      </w:r>
    </w:p>
    <w:p w:rsidR="001936F1" w:rsidRDefault="001936F1" w:rsidP="00C66170">
      <w:pPr>
        <w:spacing w:line="900" w:lineRule="exact"/>
        <w:ind w:left="1678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</w:t>
      </w:r>
    </w:p>
    <w:p w:rsidR="001936F1" w:rsidRDefault="001936F1" w:rsidP="00C66170">
      <w:pPr>
        <w:spacing w:line="900" w:lineRule="exact"/>
        <w:ind w:left="1678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推荐单位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</w:t>
      </w:r>
    </w:p>
    <w:p w:rsidR="001936F1" w:rsidRDefault="001936F1" w:rsidP="00C66170">
      <w:pPr>
        <w:spacing w:line="360" w:lineRule="auto"/>
        <w:rPr>
          <w:sz w:val="30"/>
          <w:u w:val="single"/>
        </w:rPr>
      </w:pPr>
    </w:p>
    <w:p w:rsidR="001936F1" w:rsidRDefault="001936F1">
      <w:pPr>
        <w:rPr>
          <w:sz w:val="30"/>
          <w:u w:val="single"/>
        </w:rPr>
      </w:pPr>
    </w:p>
    <w:p w:rsidR="001936F1" w:rsidRDefault="001936F1">
      <w:pPr>
        <w:rPr>
          <w:sz w:val="30"/>
          <w:u w:val="single"/>
        </w:rPr>
      </w:pPr>
    </w:p>
    <w:p w:rsidR="001936F1" w:rsidRDefault="001936F1">
      <w:pPr>
        <w:rPr>
          <w:sz w:val="30"/>
          <w:u w:val="single"/>
        </w:rPr>
      </w:pPr>
    </w:p>
    <w:p w:rsidR="001936F1" w:rsidRDefault="001936F1">
      <w:pPr>
        <w:rPr>
          <w:sz w:val="30"/>
          <w:u w:val="single"/>
        </w:rPr>
      </w:pPr>
    </w:p>
    <w:p w:rsidR="001936F1" w:rsidRDefault="001936F1">
      <w:pPr>
        <w:rPr>
          <w:sz w:val="30"/>
          <w:u w:val="single"/>
        </w:rPr>
      </w:pPr>
    </w:p>
    <w:p w:rsidR="001936F1" w:rsidRDefault="001936F1">
      <w:pPr>
        <w:rPr>
          <w:sz w:val="30"/>
          <w:u w:val="single"/>
        </w:rPr>
      </w:pPr>
    </w:p>
    <w:tbl>
      <w:tblPr>
        <w:tblW w:w="4935" w:type="dxa"/>
        <w:tblInd w:w="2103" w:type="dxa"/>
        <w:tblLayout w:type="fixed"/>
        <w:tblLook w:val="00A0"/>
      </w:tblPr>
      <w:tblGrid>
        <w:gridCol w:w="4095"/>
        <w:gridCol w:w="840"/>
      </w:tblGrid>
      <w:tr w:rsidR="001936F1">
        <w:tc>
          <w:tcPr>
            <w:tcW w:w="4095" w:type="dxa"/>
          </w:tcPr>
          <w:p w:rsidR="001936F1" w:rsidRDefault="001936F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中国动力工程学会</w:t>
            </w:r>
          </w:p>
        </w:tc>
        <w:tc>
          <w:tcPr>
            <w:tcW w:w="840" w:type="dxa"/>
          </w:tcPr>
          <w:p w:rsidR="001936F1" w:rsidRDefault="001936F1" w:rsidP="000C404C">
            <w:pPr>
              <w:spacing w:line="460" w:lineRule="exact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制</w:t>
            </w:r>
          </w:p>
        </w:tc>
      </w:tr>
    </w:tbl>
    <w:p w:rsidR="001936F1" w:rsidRDefault="001936F1">
      <w:pPr>
        <w:widowControl/>
        <w:jc w:val="left"/>
      </w:pPr>
      <w:r>
        <w:rPr>
          <w:rFonts w:eastAsia="仿宋_GB2312"/>
          <w:b/>
          <w:sz w:val="44"/>
        </w:rPr>
        <w:br w:type="page"/>
      </w:r>
      <w:r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807"/>
        <w:gridCol w:w="1808"/>
        <w:gridCol w:w="1808"/>
        <w:gridCol w:w="1808"/>
        <w:gridCol w:w="1808"/>
      </w:tblGrid>
      <w:tr w:rsidR="001936F1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姓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片</w:t>
            </w:r>
          </w:p>
        </w:tc>
      </w:tr>
      <w:tr w:rsidR="001936F1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6F1" w:rsidRDefault="001936F1" w:rsidP="001936F1">
            <w:pPr>
              <w:spacing w:line="400" w:lineRule="exact"/>
              <w:ind w:firstLineChars="100" w:firstLine="3168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党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10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1936F1" w:rsidRDefault="001936F1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□政府机关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fldChar w:fldCharType="begin"/>
            </w:r>
            <w:r>
              <w:rPr>
                <w:rFonts w:ascii="华文仿宋" w:eastAsia="华文仿宋" w:hAnsi="华文仿宋"/>
                <w:sz w:val="28"/>
                <w:szCs w:val="28"/>
              </w:rPr>
              <w:instrText xml:space="preserve"> eq \o\ac(</w:instrTex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instrText>□</w:instrText>
            </w:r>
            <w:r>
              <w:rPr>
                <w:rFonts w:ascii="华文仿宋" w:eastAsia="华文仿宋" w:hAnsi="华文仿宋"/>
                <w:sz w:val="28"/>
                <w:szCs w:val="28"/>
              </w:rPr>
              <w:instrText>,</w:instrText>
            </w:r>
            <w:r>
              <w:rPr>
                <w:rFonts w:ascii="华文仿宋" w:eastAsia="华文仿宋" w:hAnsi="华文仿宋" w:hint="eastAsia"/>
                <w:position w:val="2"/>
                <w:sz w:val="19"/>
                <w:szCs w:val="28"/>
              </w:rPr>
              <w:instrText>√</w:instrText>
            </w:r>
            <w:r>
              <w:rPr>
                <w:rFonts w:ascii="华文仿宋" w:eastAsia="华文仿宋" w:hAnsi="华文仿宋"/>
                <w:sz w:val="28"/>
                <w:szCs w:val="28"/>
              </w:rPr>
              <w:instrText>)</w:instrText>
            </w:r>
            <w:r>
              <w:rPr>
                <w:rFonts w:ascii="华文仿宋" w:eastAsia="华文仿宋" w:hAnsi="华文仿宋"/>
                <w:sz w:val="28"/>
                <w:szCs w:val="28"/>
              </w:rPr>
              <w:fldChar w:fldCharType="end"/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高等院校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□科研院所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□其他事业单位</w:t>
            </w:r>
          </w:p>
          <w:p w:rsidR="001936F1" w:rsidRDefault="001936F1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□国有企业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□民营企业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□外资企业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□其他</w:t>
            </w:r>
          </w:p>
        </w:tc>
      </w:tr>
      <w:tr w:rsidR="001936F1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1936F1" w:rsidRDefault="001936F1"/>
    <w:p w:rsidR="001936F1" w:rsidRDefault="001936F1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二、主要学历（从大专或大学填起，</w:t>
      </w:r>
      <w:r>
        <w:rPr>
          <w:rFonts w:ascii="黑体" w:eastAsia="黑体"/>
          <w:sz w:val="30"/>
          <w:szCs w:val="30"/>
        </w:rPr>
        <w:t>6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7"/>
        <w:gridCol w:w="3685"/>
        <w:gridCol w:w="1726"/>
        <w:gridCol w:w="1701"/>
      </w:tblGrid>
      <w:tr w:rsidR="001936F1">
        <w:trPr>
          <w:trHeight w:hRule="exact" w:val="567"/>
          <w:jc w:val="center"/>
        </w:trPr>
        <w:tc>
          <w:tcPr>
            <w:tcW w:w="1927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685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1726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1936F1">
        <w:trPr>
          <w:trHeight w:hRule="exact" w:val="567"/>
          <w:jc w:val="center"/>
        </w:trPr>
        <w:tc>
          <w:tcPr>
            <w:tcW w:w="1927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67"/>
          <w:jc w:val="center"/>
        </w:trPr>
        <w:tc>
          <w:tcPr>
            <w:tcW w:w="1927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67"/>
          <w:jc w:val="center"/>
        </w:trPr>
        <w:tc>
          <w:tcPr>
            <w:tcW w:w="1927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67"/>
          <w:jc w:val="center"/>
        </w:trPr>
        <w:tc>
          <w:tcPr>
            <w:tcW w:w="1927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67"/>
          <w:jc w:val="center"/>
        </w:trPr>
        <w:tc>
          <w:tcPr>
            <w:tcW w:w="1927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67"/>
          <w:jc w:val="center"/>
        </w:trPr>
        <w:tc>
          <w:tcPr>
            <w:tcW w:w="1927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1936F1" w:rsidRDefault="001936F1">
      <w:pPr>
        <w:rPr>
          <w:rFonts w:ascii="黑体" w:eastAsia="黑体"/>
          <w:sz w:val="30"/>
          <w:szCs w:val="30"/>
        </w:rPr>
      </w:pPr>
    </w:p>
    <w:p w:rsidR="001936F1" w:rsidRDefault="001936F1">
      <w:pPr>
        <w:rPr>
          <w:rFonts w:ascii="黑体" w:eastAsia="黑体"/>
          <w:sz w:val="30"/>
          <w:szCs w:val="30"/>
        </w:rPr>
      </w:pPr>
    </w:p>
    <w:p w:rsidR="001936F1" w:rsidRDefault="001936F1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三、主要经历（</w:t>
      </w:r>
      <w:r>
        <w:rPr>
          <w:rFonts w:ascii="黑体" w:eastAsia="黑体"/>
          <w:sz w:val="30"/>
          <w:szCs w:val="30"/>
        </w:rPr>
        <w:t>8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927"/>
        <w:gridCol w:w="4277"/>
        <w:gridCol w:w="2835"/>
      </w:tblGrid>
      <w:tr w:rsidR="001936F1">
        <w:trPr>
          <w:trHeight w:hRule="exact" w:val="59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/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职称</w:t>
            </w:r>
          </w:p>
        </w:tc>
      </w:tr>
      <w:tr w:rsidR="001936F1">
        <w:trPr>
          <w:trHeight w:hRule="exact" w:val="59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9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9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9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9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9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9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9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1936F1" w:rsidRDefault="001936F1">
      <w:pPr>
        <w:rPr>
          <w:rFonts w:ascii="黑体" w:eastAsia="黑体"/>
          <w:sz w:val="30"/>
          <w:szCs w:val="30"/>
        </w:rPr>
      </w:pPr>
    </w:p>
    <w:p w:rsidR="001936F1" w:rsidRDefault="001936F1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四、重要学术任（兼）职（</w:t>
      </w:r>
      <w:r>
        <w:rPr>
          <w:rFonts w:ascii="黑体" w:eastAsia="黑体"/>
          <w:sz w:val="30"/>
          <w:szCs w:val="30"/>
        </w:rPr>
        <w:t>8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927"/>
        <w:gridCol w:w="4819"/>
        <w:gridCol w:w="2293"/>
      </w:tblGrid>
      <w:tr w:rsidR="001936F1">
        <w:trPr>
          <w:trHeight w:hRule="exact" w:val="59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</w:t>
            </w:r>
            <w:r>
              <w:rPr>
                <w:rFonts w:ascii="华文仿宋" w:eastAsia="华文仿宋" w:hAnsi="华文仿宋"/>
                <w:spacing w:val="-20"/>
                <w:sz w:val="28"/>
                <w:szCs w:val="28"/>
              </w:rPr>
              <w:t xml:space="preserve">     </w:t>
            </w: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/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职称</w:t>
            </w:r>
          </w:p>
        </w:tc>
      </w:tr>
      <w:tr w:rsidR="001936F1">
        <w:trPr>
          <w:trHeight w:hRule="exact" w:val="59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9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9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9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9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9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9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936F1">
        <w:trPr>
          <w:trHeight w:hRule="exact" w:val="59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1936F1" w:rsidRDefault="001936F1">
      <w:pPr>
        <w:widowControl/>
        <w:jc w:val="left"/>
      </w:pPr>
    </w:p>
    <w:p w:rsidR="001936F1" w:rsidRDefault="001936F1">
      <w:pPr>
        <w:widowControl/>
        <w:jc w:val="left"/>
        <w:rPr>
          <w:rFonts w:ascii="黑体" w:eastAsia="黑体"/>
          <w:sz w:val="30"/>
          <w:szCs w:val="30"/>
        </w:rPr>
      </w:pPr>
    </w:p>
    <w:p w:rsidR="001936F1" w:rsidRPr="00D04F15" w:rsidRDefault="001936F1">
      <w:pPr>
        <w:widowControl/>
        <w:jc w:val="left"/>
      </w:pPr>
      <w:r>
        <w:rPr>
          <w:rFonts w:ascii="黑体" w:eastAsia="黑体" w:hint="eastAsia"/>
          <w:sz w:val="30"/>
          <w:szCs w:val="30"/>
        </w:rPr>
        <w:t>五、重要科技奖项情况（</w:t>
      </w:r>
      <w:r>
        <w:rPr>
          <w:rFonts w:ascii="黑体" w:eastAsia="黑体"/>
          <w:sz w:val="30"/>
          <w:szCs w:val="30"/>
        </w:rPr>
        <w:t>8</w:t>
      </w:r>
      <w:r>
        <w:rPr>
          <w:rFonts w:ascii="黑体" w:eastAsia="黑体" w:hint="eastAsia"/>
          <w:sz w:val="30"/>
          <w:szCs w:val="30"/>
        </w:rPr>
        <w:t>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075"/>
        <w:gridCol w:w="1559"/>
        <w:gridCol w:w="3969"/>
        <w:gridCol w:w="2435"/>
      </w:tblGrid>
      <w:tr w:rsidR="001936F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1936F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936F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936F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936F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936F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936F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936F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936F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1936F1" w:rsidRDefault="001936F1" w:rsidP="00814A22">
      <w:pPr>
        <w:widowControl/>
        <w:spacing w:afterLines="100" w:line="400" w:lineRule="exact"/>
        <w:jc w:val="left"/>
        <w:rPr>
          <w:rFonts w:ascii="黑体" w:eastAsia="黑体"/>
          <w:sz w:val="30"/>
          <w:szCs w:val="30"/>
        </w:rPr>
      </w:pPr>
    </w:p>
    <w:p w:rsidR="001936F1" w:rsidRDefault="001936F1" w:rsidP="00814A22">
      <w:pPr>
        <w:widowControl/>
        <w:spacing w:afterLines="100" w:line="400" w:lineRule="exact"/>
        <w:jc w:val="left"/>
        <w:rPr>
          <w:rFonts w:ascii="黑体" w:eastAsia="黑体" w:hAnsi="华文仿宋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六、获重大人才培养奖励计划、基金资助项目情况</w:t>
      </w:r>
      <w:r>
        <w:rPr>
          <w:rFonts w:ascii="黑体" w:eastAsia="黑体" w:hAnsi="华文仿宋" w:hint="eastAsia"/>
          <w:sz w:val="30"/>
          <w:szCs w:val="30"/>
        </w:rPr>
        <w:t>（百千万人才工程、百人计划、千人计划、国家杰出青年科学基金、长江学者奖励计划等，</w:t>
      </w:r>
      <w:r>
        <w:rPr>
          <w:rFonts w:ascii="黑体" w:eastAsia="黑体" w:hAnsi="华文仿宋"/>
          <w:sz w:val="30"/>
          <w:szCs w:val="30"/>
        </w:rPr>
        <w:t>5</w:t>
      </w:r>
      <w:r>
        <w:rPr>
          <w:rFonts w:ascii="黑体" w:eastAsia="黑体" w:hAnsi="华文仿宋" w:hint="eastAsia"/>
          <w:sz w:val="30"/>
          <w:szCs w:val="30"/>
        </w:rPr>
        <w:t>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550"/>
        <w:gridCol w:w="1584"/>
        <w:gridCol w:w="5904"/>
      </w:tblGrid>
      <w:tr w:rsidR="001936F1">
        <w:trPr>
          <w:trHeight w:val="61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1936F1">
        <w:trPr>
          <w:trHeight w:val="61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1936F1">
        <w:trPr>
          <w:trHeight w:val="61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1936F1">
        <w:trPr>
          <w:trHeight w:val="61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1936F1">
        <w:trPr>
          <w:trHeight w:val="612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1936F1" w:rsidTr="00D138FE">
        <w:trPr>
          <w:trHeight w:val="120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</w:tbl>
    <w:p w:rsidR="001936F1" w:rsidRDefault="001936F1">
      <w:pPr>
        <w:rPr>
          <w:rFonts w:ascii="黑体" w:eastAsia="黑体"/>
          <w:sz w:val="30"/>
          <w:szCs w:val="30"/>
        </w:rPr>
      </w:pPr>
    </w:p>
    <w:p w:rsidR="001936F1" w:rsidRDefault="001936F1">
      <w:pPr>
        <w:rPr>
          <w:rFonts w:ascii="黑体" w:eastAsia="黑体"/>
          <w:sz w:val="30"/>
          <w:szCs w:val="30"/>
        </w:rPr>
      </w:pPr>
    </w:p>
    <w:p w:rsidR="001936F1" w:rsidRDefault="001936F1">
      <w:pPr>
        <w:widowControl/>
        <w:jc w:val="left"/>
      </w:pPr>
      <w:r>
        <w:rPr>
          <w:rFonts w:ascii="黑体" w:eastAsia="黑体" w:hint="eastAsia"/>
          <w:sz w:val="30"/>
          <w:szCs w:val="30"/>
        </w:rPr>
        <w:t>七、主要科学技术成就和贡献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9038"/>
      </w:tblGrid>
      <w:tr w:rsidR="001936F1">
        <w:trPr>
          <w:trHeight w:val="1192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 w:rsidP="001936F1">
            <w:pPr>
              <w:pStyle w:val="PlainText"/>
              <w:spacing w:line="390" w:lineRule="exact"/>
              <w:ind w:firstLine="31680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本栏目是评价被推荐人的重要依据。应详实、准确、客观地填写被推荐人从开始工作起至今为止，在学科发展、推动行业技术进步等方面作出的贡献。纸页不敷，可另增页。</w:t>
            </w:r>
          </w:p>
          <w:p w:rsidR="001936F1" w:rsidRDefault="001936F1" w:rsidP="001936F1">
            <w:pPr>
              <w:pStyle w:val="PlainText"/>
              <w:spacing w:line="390" w:lineRule="exact"/>
              <w:ind w:firstLine="31680"/>
              <w:rPr>
                <w:sz w:val="21"/>
              </w:rPr>
            </w:pPr>
          </w:p>
          <w:p w:rsidR="001936F1" w:rsidRDefault="001936F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1936F1" w:rsidRDefault="001936F1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t>八、主要科学发现、技术创新或技术推广要点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9038"/>
      </w:tblGrid>
      <w:tr w:rsidR="001936F1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 w:rsidP="001936F1">
            <w:pPr>
              <w:spacing w:line="400" w:lineRule="exact"/>
              <w:ind w:firstLineChars="200" w:firstLine="31680"/>
            </w:pPr>
            <w:r>
              <w:rPr>
                <w:rFonts w:hint="eastAsia"/>
              </w:rPr>
              <w:t>本栏目是《主要科学技术成就和贡献》一栏内容在科学技术创新方面的归纳与提炼，应简明、扼要表述以被推荐人为主完成的科学发现、技术发明、技术创新或技术推广要点。</w:t>
            </w:r>
          </w:p>
          <w:p w:rsidR="001936F1" w:rsidRDefault="001936F1" w:rsidP="001936F1">
            <w:pPr>
              <w:spacing w:line="400" w:lineRule="exact"/>
              <w:ind w:firstLineChars="200" w:firstLine="31680"/>
            </w:pPr>
          </w:p>
          <w:p w:rsidR="001936F1" w:rsidRDefault="001936F1" w:rsidP="001936F1">
            <w:pPr>
              <w:spacing w:line="400" w:lineRule="exact"/>
              <w:ind w:firstLineChars="200" w:firstLine="31680"/>
            </w:pPr>
          </w:p>
        </w:tc>
      </w:tr>
    </w:tbl>
    <w:p w:rsidR="001936F1" w:rsidRDefault="001936F1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t>九、发表论文、专著的情况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9038"/>
      </w:tblGrid>
      <w:tr w:rsidR="001936F1" w:rsidTr="00D138FE">
        <w:trPr>
          <w:trHeight w:val="1275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rPr>
                <w:rFonts w:eastAsia="Arial Unicode MS"/>
                <w:sz w:val="24"/>
              </w:rPr>
            </w:pPr>
          </w:p>
        </w:tc>
      </w:tr>
    </w:tbl>
    <w:p w:rsidR="001936F1" w:rsidRDefault="001936F1" w:rsidP="00814A22">
      <w:pPr>
        <w:spacing w:afterLines="100" w:line="400" w:lineRule="exact"/>
        <w:rPr>
          <w:rFonts w:ascii="黑体" w:eastAsia="黑体" w:hAnsi="华文仿宋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t>十、科技成果应用情况或技术推广情况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9038"/>
      </w:tblGrid>
      <w:tr w:rsidR="001936F1" w:rsidTr="00D138FE">
        <w:trPr>
          <w:trHeight w:val="5676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1936F1" w:rsidRDefault="001936F1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十一、候选人、推荐单位意见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835"/>
        <w:gridCol w:w="8203"/>
      </w:tblGrid>
      <w:tr w:rsidR="001936F1">
        <w:trPr>
          <w:trHeight w:val="276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1936F1" w:rsidRDefault="001936F1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6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1936F1" w:rsidRDefault="001936F1" w:rsidP="001936F1">
            <w:pPr>
              <w:spacing w:beforeLines="50" w:line="600" w:lineRule="exact"/>
              <w:ind w:firstLineChars="1300" w:firstLine="316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被推荐人签名：</w:t>
            </w:r>
          </w:p>
          <w:p w:rsidR="001936F1" w:rsidRDefault="001936F1" w:rsidP="001936F1">
            <w:pPr>
              <w:spacing w:line="600" w:lineRule="exact"/>
              <w:ind w:firstLineChars="2061" w:firstLine="3168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1936F1" w:rsidTr="00D138FE">
        <w:trPr>
          <w:trHeight w:val="37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F1" w:rsidRDefault="001936F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1936F1" w:rsidRDefault="001936F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:rsidR="001936F1" w:rsidRDefault="001936F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1936F1" w:rsidRDefault="001936F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1936F1" w:rsidRDefault="001936F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1936F1" w:rsidRDefault="001936F1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F1" w:rsidRDefault="001936F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1936F1" w:rsidRDefault="001936F1" w:rsidP="00814A22">
            <w:pPr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1936F1" w:rsidRDefault="001936F1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十二、评审和审批意见（以下由中国动力工程学会青年科技奖评审机构填写）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1"/>
        <w:gridCol w:w="8177"/>
      </w:tblGrid>
      <w:tr w:rsidR="001936F1" w:rsidTr="00D138FE">
        <w:trPr>
          <w:trHeight w:val="4353"/>
          <w:jc w:val="center"/>
        </w:trPr>
        <w:tc>
          <w:tcPr>
            <w:tcW w:w="861" w:type="dxa"/>
            <w:vAlign w:val="center"/>
          </w:tcPr>
          <w:p w:rsidR="001936F1" w:rsidRDefault="001936F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1936F1" w:rsidRDefault="001936F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1936F1" w:rsidRDefault="001936F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1936F1" w:rsidRDefault="001936F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1936F1" w:rsidRDefault="001936F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1936F1" w:rsidRDefault="001936F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1936F1" w:rsidRDefault="001936F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:rsidR="001936F1" w:rsidRDefault="001936F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/>
                <w:sz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  <w:p w:rsidR="001936F1" w:rsidRDefault="001936F1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1936F1" w:rsidTr="00D138FE">
        <w:trPr>
          <w:trHeight w:val="4663"/>
          <w:jc w:val="center"/>
        </w:trPr>
        <w:tc>
          <w:tcPr>
            <w:tcW w:w="861" w:type="dxa"/>
            <w:vAlign w:val="center"/>
          </w:tcPr>
          <w:p w:rsidR="001936F1" w:rsidRDefault="001936F1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1936F1" w:rsidRDefault="001936F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批</w:t>
            </w:r>
          </w:p>
          <w:p w:rsidR="001936F1" w:rsidRDefault="001936F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1936F1" w:rsidRDefault="001936F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:rsidR="001936F1" w:rsidRDefault="001936F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</w:rPr>
              <w:t>中国动力工程学会青年科技奖领导工作委员会</w:t>
            </w:r>
            <w:r>
              <w:rPr>
                <w:rFonts w:ascii="仿宋_GB2312" w:eastAsia="仿宋_GB2312"/>
                <w:sz w:val="28"/>
              </w:rPr>
              <w:t xml:space="preserve">        </w:t>
            </w:r>
          </w:p>
          <w:p w:rsidR="001936F1" w:rsidRDefault="001936F1" w:rsidP="001936F1">
            <w:pPr>
              <w:spacing w:line="320" w:lineRule="exact"/>
              <w:ind w:firstLineChars="2150" w:firstLine="31680"/>
              <w:rPr>
                <w:rFonts w:ascii="仿宋_GB2312" w:eastAsia="仿宋_GB2312"/>
                <w:sz w:val="28"/>
              </w:rPr>
            </w:pPr>
          </w:p>
          <w:p w:rsidR="001936F1" w:rsidRDefault="001936F1" w:rsidP="001936F1">
            <w:pPr>
              <w:spacing w:line="320" w:lineRule="exact"/>
              <w:ind w:firstLineChars="2150" w:firstLine="316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1936F1" w:rsidTr="00D138FE">
        <w:trPr>
          <w:trHeight w:val="3096"/>
          <w:jc w:val="center"/>
        </w:trPr>
        <w:tc>
          <w:tcPr>
            <w:tcW w:w="861" w:type="dxa"/>
            <w:vAlign w:val="center"/>
          </w:tcPr>
          <w:p w:rsidR="001936F1" w:rsidRDefault="001936F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:rsidR="001936F1" w:rsidRDefault="001936F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177" w:type="dxa"/>
          </w:tcPr>
          <w:p w:rsidR="001936F1" w:rsidRDefault="001936F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936F1" w:rsidRDefault="001936F1">
            <w:pPr>
              <w:spacing w:line="320" w:lineRule="exact"/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</w:tc>
      </w:tr>
    </w:tbl>
    <w:p w:rsidR="001936F1" w:rsidRDefault="001936F1"/>
    <w:sectPr w:rsidR="001936F1" w:rsidSect="00D32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F33"/>
    <w:rsid w:val="00022BC0"/>
    <w:rsid w:val="000A691D"/>
    <w:rsid w:val="000B7901"/>
    <w:rsid w:val="000C404C"/>
    <w:rsid w:val="000D0E59"/>
    <w:rsid w:val="000E3E75"/>
    <w:rsid w:val="001404A7"/>
    <w:rsid w:val="001936F1"/>
    <w:rsid w:val="001D68A3"/>
    <w:rsid w:val="00212DBE"/>
    <w:rsid w:val="00337B39"/>
    <w:rsid w:val="00345DD7"/>
    <w:rsid w:val="003E6817"/>
    <w:rsid w:val="004C4BB1"/>
    <w:rsid w:val="00524637"/>
    <w:rsid w:val="005C2249"/>
    <w:rsid w:val="005E66BA"/>
    <w:rsid w:val="006C595E"/>
    <w:rsid w:val="00734DE4"/>
    <w:rsid w:val="007C6498"/>
    <w:rsid w:val="008065F9"/>
    <w:rsid w:val="00812A17"/>
    <w:rsid w:val="00814A22"/>
    <w:rsid w:val="00896C9B"/>
    <w:rsid w:val="008C4EE5"/>
    <w:rsid w:val="00963B8B"/>
    <w:rsid w:val="009810CB"/>
    <w:rsid w:val="009A0293"/>
    <w:rsid w:val="00A97191"/>
    <w:rsid w:val="00B02B91"/>
    <w:rsid w:val="00B1750F"/>
    <w:rsid w:val="00B67D44"/>
    <w:rsid w:val="00C3095E"/>
    <w:rsid w:val="00C66170"/>
    <w:rsid w:val="00D04F15"/>
    <w:rsid w:val="00D138FE"/>
    <w:rsid w:val="00D32450"/>
    <w:rsid w:val="00D56B04"/>
    <w:rsid w:val="00DF3F33"/>
    <w:rsid w:val="00DF6D4D"/>
    <w:rsid w:val="00F2332D"/>
    <w:rsid w:val="00F240FA"/>
    <w:rsid w:val="00F26CE2"/>
    <w:rsid w:val="00F44B12"/>
    <w:rsid w:val="00F96291"/>
    <w:rsid w:val="00FC7187"/>
    <w:rsid w:val="05A247CB"/>
    <w:rsid w:val="11B71E1D"/>
    <w:rsid w:val="15767345"/>
    <w:rsid w:val="204F4F90"/>
    <w:rsid w:val="213A3C94"/>
    <w:rsid w:val="2431266C"/>
    <w:rsid w:val="25CC3712"/>
    <w:rsid w:val="27B81FB9"/>
    <w:rsid w:val="3BD763BC"/>
    <w:rsid w:val="4702058D"/>
    <w:rsid w:val="47AB7721"/>
    <w:rsid w:val="4B4A0E91"/>
    <w:rsid w:val="56F15EAF"/>
    <w:rsid w:val="5C152C9F"/>
    <w:rsid w:val="5ECB4491"/>
    <w:rsid w:val="5FAB1581"/>
    <w:rsid w:val="618E2046"/>
    <w:rsid w:val="63C4043C"/>
    <w:rsid w:val="68BD6966"/>
    <w:rsid w:val="6C72227A"/>
    <w:rsid w:val="6D351FB7"/>
    <w:rsid w:val="7E91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5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32450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32450"/>
    <w:rPr>
      <w:rFonts w:ascii="仿宋_GB2312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32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24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207</Words>
  <Characters>1183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刘维</dc:creator>
  <cp:keywords/>
  <dc:description/>
  <cp:lastModifiedBy>中国动力工程学会</cp:lastModifiedBy>
  <cp:revision>2</cp:revision>
  <dcterms:created xsi:type="dcterms:W3CDTF">2017-08-22T04:20:00Z</dcterms:created>
  <dcterms:modified xsi:type="dcterms:W3CDTF">2017-08-22T04:20:00Z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